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5" w:rsidRPr="00A76FEB" w:rsidRDefault="000F0375" w:rsidP="000F0375">
      <w:pPr>
        <w:spacing w:before="35"/>
        <w:rPr>
          <w:b/>
          <w:sz w:val="28"/>
          <w:lang w:val="da-DK"/>
        </w:rPr>
      </w:pPr>
      <w:r w:rsidRPr="00A76FEB">
        <w:rPr>
          <w:b/>
          <w:color w:val="339966"/>
          <w:sz w:val="28"/>
          <w:lang w:val="da-DK"/>
        </w:rPr>
        <w:t>Underretning</w:t>
      </w:r>
      <w:r>
        <w:rPr>
          <w:b/>
          <w:color w:val="339966"/>
          <w:sz w:val="28"/>
          <w:lang w:val="da-DK"/>
        </w:rPr>
        <w:t>sskema til fagpersoner i</w:t>
      </w:r>
      <w:r w:rsidRPr="00A76FEB">
        <w:rPr>
          <w:b/>
          <w:color w:val="339966"/>
          <w:sz w:val="28"/>
          <w:lang w:val="da-DK"/>
        </w:rPr>
        <w:t xml:space="preserve"> Brønderslev kommune</w:t>
      </w:r>
    </w:p>
    <w:p w:rsidR="000F0375" w:rsidRDefault="000F0375" w:rsidP="000F0375">
      <w:pPr>
        <w:pStyle w:val="Brdtekst"/>
        <w:spacing w:before="10"/>
        <w:rPr>
          <w:b/>
          <w:sz w:val="23"/>
          <w:lang w:val="da-DK"/>
        </w:rPr>
      </w:pPr>
    </w:p>
    <w:p w:rsidR="000F0375" w:rsidRPr="002036E6" w:rsidRDefault="000F0375" w:rsidP="002036E6">
      <w:pPr>
        <w:pStyle w:val="Ingenafstand"/>
        <w:rPr>
          <w:sz w:val="24"/>
          <w:lang w:val="da-DK"/>
        </w:rPr>
      </w:pPr>
      <w:r w:rsidRPr="002036E6">
        <w:rPr>
          <w:sz w:val="24"/>
          <w:lang w:val="da-DK"/>
        </w:rPr>
        <w:t xml:space="preserve">Underretning vedr. børn og unge under </w:t>
      </w:r>
      <w:r w:rsidR="002036E6" w:rsidRPr="002036E6">
        <w:rPr>
          <w:sz w:val="24"/>
          <w:lang w:val="da-DK"/>
        </w:rPr>
        <w:t xml:space="preserve">18 </w:t>
      </w:r>
      <w:r w:rsidRPr="002036E6">
        <w:rPr>
          <w:sz w:val="24"/>
          <w:lang w:val="da-DK"/>
        </w:rPr>
        <w:t>år</w:t>
      </w:r>
    </w:p>
    <w:p w:rsidR="000F0375" w:rsidRPr="002036E6" w:rsidRDefault="000F0375" w:rsidP="002036E6">
      <w:pPr>
        <w:pStyle w:val="Ingenafstand"/>
        <w:rPr>
          <w:sz w:val="24"/>
          <w:lang w:val="da-DK"/>
        </w:rPr>
      </w:pPr>
      <w:r w:rsidRPr="002036E6">
        <w:rPr>
          <w:sz w:val="24"/>
          <w:lang w:val="da-DK"/>
        </w:rPr>
        <w:t>Ifølge lov om social service § 153</w:t>
      </w:r>
    </w:p>
    <w:p w:rsidR="000F0375" w:rsidRPr="00594FD6" w:rsidRDefault="000F0375" w:rsidP="000F0375">
      <w:pPr>
        <w:pStyle w:val="Brdtekst"/>
        <w:ind w:left="153" w:right="5040"/>
        <w:rPr>
          <w:sz w:val="10"/>
          <w:lang w:val="da-DK"/>
        </w:rPr>
      </w:pPr>
    </w:p>
    <w:p w:rsidR="00BE242E" w:rsidRPr="00594FD6" w:rsidRDefault="00BE242E">
      <w:pPr>
        <w:rPr>
          <w:sz w:val="20"/>
          <w:lang w:val="da-DK"/>
        </w:rPr>
      </w:pPr>
    </w:p>
    <w:tbl>
      <w:tblPr>
        <w:tblStyle w:val="Tabel-Git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0F0375" w:rsidTr="002036E6">
        <w:trPr>
          <w:trHeight w:val="312"/>
        </w:trPr>
        <w:tc>
          <w:tcPr>
            <w:tcW w:w="4361" w:type="dxa"/>
            <w:shd w:val="clear" w:color="auto" w:fill="E1F8D4"/>
          </w:tcPr>
          <w:p w:rsidR="000F0375" w:rsidRDefault="000F0375">
            <w:pPr>
              <w:rPr>
                <w:lang w:val="da-DK"/>
              </w:rPr>
            </w:pPr>
            <w:r>
              <w:rPr>
                <w:b/>
                <w:sz w:val="20"/>
              </w:rPr>
              <w:t>Sendes til:</w:t>
            </w:r>
          </w:p>
        </w:tc>
        <w:tc>
          <w:tcPr>
            <w:tcW w:w="5417" w:type="dxa"/>
            <w:gridSpan w:val="2"/>
            <w:shd w:val="clear" w:color="auto" w:fill="E1F8D4"/>
          </w:tcPr>
          <w:p w:rsidR="000F0375" w:rsidRDefault="000F0375" w:rsidP="00FC3D96">
            <w:pPr>
              <w:rPr>
                <w:lang w:val="da-DK"/>
              </w:rPr>
            </w:pPr>
            <w:r>
              <w:rPr>
                <w:b/>
                <w:sz w:val="20"/>
              </w:rPr>
              <w:t xml:space="preserve">Forbeholdt </w:t>
            </w:r>
            <w:r w:rsidR="00FC3D96">
              <w:rPr>
                <w:b/>
                <w:sz w:val="20"/>
              </w:rPr>
              <w:t>Børne- og Familieafdelingen / UngeCenter</w:t>
            </w:r>
          </w:p>
        </w:tc>
      </w:tr>
      <w:tr w:rsidR="000F0375" w:rsidTr="002036E6">
        <w:tc>
          <w:tcPr>
            <w:tcW w:w="4361" w:type="dxa"/>
            <w:vMerge w:val="restart"/>
          </w:tcPr>
          <w:p w:rsidR="0069557D" w:rsidRPr="0069557D" w:rsidRDefault="0069557D" w:rsidP="002036E6">
            <w:pPr>
              <w:rPr>
                <w:w w:val="95"/>
                <w:lang w:val="da-DK"/>
              </w:rPr>
            </w:pPr>
            <w:r w:rsidRPr="0069557D">
              <w:rPr>
                <w:w w:val="95"/>
                <w:lang w:val="da-DK"/>
              </w:rPr>
              <w:t>Brønderslev Kommune</w:t>
            </w:r>
          </w:p>
          <w:p w:rsidR="000F0375" w:rsidRDefault="002036E6" w:rsidP="002036E6">
            <w:pPr>
              <w:rPr>
                <w:w w:val="95"/>
                <w:lang w:val="da-DK"/>
              </w:rPr>
            </w:pPr>
            <w:r>
              <w:rPr>
                <w:w w:val="95"/>
                <w:lang w:val="da-DK"/>
              </w:rPr>
              <w:t xml:space="preserve">Børne- og </w:t>
            </w:r>
            <w:r w:rsidR="000F0375">
              <w:rPr>
                <w:w w:val="95"/>
                <w:lang w:val="da-DK"/>
              </w:rPr>
              <w:t>familieafdelingen</w:t>
            </w:r>
            <w:r w:rsidR="00FC3D96">
              <w:rPr>
                <w:w w:val="95"/>
                <w:lang w:val="da-DK"/>
              </w:rPr>
              <w:t xml:space="preserve"> / Ungecenter</w:t>
            </w:r>
            <w:r w:rsidR="000F0375">
              <w:rPr>
                <w:w w:val="95"/>
                <w:lang w:val="da-DK"/>
              </w:rPr>
              <w:br/>
              <w:t>Ny Rådhusplads 1</w:t>
            </w:r>
          </w:p>
          <w:p w:rsidR="000F0375" w:rsidRDefault="000F0375" w:rsidP="002036E6">
            <w:pPr>
              <w:rPr>
                <w:w w:val="95"/>
                <w:lang w:val="da-DK"/>
              </w:rPr>
            </w:pPr>
            <w:r>
              <w:rPr>
                <w:w w:val="95"/>
                <w:lang w:val="da-DK"/>
              </w:rPr>
              <w:t>9700 Brønderslev</w:t>
            </w:r>
          </w:p>
          <w:p w:rsidR="002036E6" w:rsidRDefault="002036E6" w:rsidP="002036E6">
            <w:pPr>
              <w:rPr>
                <w:w w:val="95"/>
                <w:lang w:val="da-DK"/>
              </w:rPr>
            </w:pPr>
          </w:p>
          <w:p w:rsidR="000F0375" w:rsidRPr="002036E6" w:rsidRDefault="002036E6" w:rsidP="002036E6">
            <w:pPr>
              <w:rPr>
                <w:w w:val="95"/>
                <w:lang w:val="da-DK"/>
              </w:rPr>
            </w:pPr>
            <w:r>
              <w:rPr>
                <w:w w:val="95"/>
                <w:lang w:val="da-DK"/>
              </w:rPr>
              <w:t>e-mail: Underretning</w:t>
            </w:r>
          </w:p>
        </w:tc>
        <w:tc>
          <w:tcPr>
            <w:tcW w:w="2157" w:type="dxa"/>
          </w:tcPr>
          <w:p w:rsidR="000F0375" w:rsidRPr="002036E6" w:rsidRDefault="000F0375">
            <w:pPr>
              <w:rPr>
                <w:sz w:val="20"/>
              </w:rPr>
            </w:pPr>
            <w:r w:rsidRPr="002036E6">
              <w:rPr>
                <w:sz w:val="20"/>
              </w:rPr>
              <w:t>Modtaget dato:</w:t>
            </w:r>
          </w:p>
          <w:p w:rsidR="000F0375" w:rsidRDefault="00A1647F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3260" w:type="dxa"/>
          </w:tcPr>
          <w:p w:rsidR="000F0375" w:rsidRPr="002036E6" w:rsidRDefault="000F0375">
            <w:pPr>
              <w:rPr>
                <w:sz w:val="20"/>
              </w:rPr>
            </w:pPr>
            <w:r w:rsidRPr="002036E6">
              <w:rPr>
                <w:sz w:val="20"/>
              </w:rPr>
              <w:t>Journalnummer:</w:t>
            </w:r>
          </w:p>
          <w:p w:rsidR="000F0375" w:rsidRDefault="00A1647F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1"/>
          </w:p>
        </w:tc>
      </w:tr>
      <w:tr w:rsidR="000F0375" w:rsidRPr="00901F28" w:rsidTr="002036E6">
        <w:tc>
          <w:tcPr>
            <w:tcW w:w="4361" w:type="dxa"/>
            <w:vMerge/>
          </w:tcPr>
          <w:p w:rsidR="000F0375" w:rsidRDefault="000F0375">
            <w:pPr>
              <w:rPr>
                <w:lang w:val="da-DK"/>
              </w:rPr>
            </w:pPr>
          </w:p>
        </w:tc>
        <w:tc>
          <w:tcPr>
            <w:tcW w:w="5417" w:type="dxa"/>
            <w:gridSpan w:val="2"/>
            <w:shd w:val="clear" w:color="auto" w:fill="E1F8D4"/>
          </w:tcPr>
          <w:p w:rsidR="000F0375" w:rsidRPr="00A76FEB" w:rsidRDefault="000F0375" w:rsidP="000F0375">
            <w:pPr>
              <w:pStyle w:val="TableParagraph"/>
              <w:spacing w:before="82"/>
              <w:ind w:left="0"/>
              <w:rPr>
                <w:b/>
                <w:sz w:val="24"/>
                <w:lang w:val="da-DK"/>
              </w:rPr>
            </w:pPr>
            <w:r w:rsidRPr="00A76FEB">
              <w:rPr>
                <w:b/>
                <w:sz w:val="24"/>
                <w:lang w:val="da-DK"/>
              </w:rPr>
              <w:t>Underretning</w:t>
            </w:r>
          </w:p>
          <w:p w:rsidR="000F0375" w:rsidRDefault="000F0375" w:rsidP="000F0375">
            <w:pPr>
              <w:rPr>
                <w:lang w:val="da-DK"/>
              </w:rPr>
            </w:pPr>
            <w:r w:rsidRPr="002036E6">
              <w:rPr>
                <w:w w:val="95"/>
                <w:sz w:val="20"/>
                <w:lang w:val="da-DK"/>
              </w:rPr>
              <w:t>Vedrørende børn og unge under 18 år</w:t>
            </w:r>
            <w:r w:rsidRPr="002036E6">
              <w:rPr>
                <w:w w:val="95"/>
                <w:sz w:val="20"/>
                <w:lang w:val="da-DK"/>
              </w:rPr>
              <w:br/>
              <w:t>Ifølge lov om social service § 153</w:t>
            </w:r>
          </w:p>
        </w:tc>
      </w:tr>
      <w:tr w:rsidR="000F0375" w:rsidTr="000F0375">
        <w:tc>
          <w:tcPr>
            <w:tcW w:w="9778" w:type="dxa"/>
            <w:gridSpan w:val="3"/>
          </w:tcPr>
          <w:p w:rsidR="000F0375" w:rsidRPr="002036E6" w:rsidRDefault="000F0375" w:rsidP="000F0375">
            <w:pPr>
              <w:pStyle w:val="TableParagraph"/>
              <w:spacing w:before="82"/>
              <w:ind w:left="0"/>
              <w:rPr>
                <w:w w:val="95"/>
                <w:sz w:val="20"/>
                <w:lang w:val="da-DK"/>
              </w:rPr>
            </w:pPr>
            <w:r w:rsidRPr="002036E6">
              <w:rPr>
                <w:w w:val="95"/>
                <w:sz w:val="20"/>
                <w:lang w:val="da-DK"/>
              </w:rPr>
              <w:t xml:space="preserve">Navn på afsender (skole/ institution):  </w:t>
            </w:r>
            <w:r w:rsidR="00A1647F">
              <w:rPr>
                <w:w w:val="95"/>
                <w:sz w:val="20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A1647F">
              <w:rPr>
                <w:w w:val="95"/>
                <w:sz w:val="20"/>
                <w:lang w:val="da-DK"/>
              </w:rPr>
              <w:instrText xml:space="preserve"> FORMTEXT </w:instrText>
            </w:r>
            <w:r w:rsidR="00A1647F">
              <w:rPr>
                <w:w w:val="95"/>
                <w:sz w:val="20"/>
                <w:lang w:val="da-DK"/>
              </w:rPr>
            </w:r>
            <w:r w:rsidR="00A1647F">
              <w:rPr>
                <w:w w:val="95"/>
                <w:sz w:val="20"/>
                <w:lang w:val="da-DK"/>
              </w:rPr>
              <w:fldChar w:fldCharType="separate"/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w w:val="95"/>
                <w:sz w:val="20"/>
                <w:lang w:val="da-DK"/>
              </w:rPr>
              <w:fldChar w:fldCharType="end"/>
            </w:r>
            <w:bookmarkEnd w:id="2"/>
          </w:p>
          <w:p w:rsidR="000F0375" w:rsidRPr="002036E6" w:rsidRDefault="000F0375" w:rsidP="000F0375">
            <w:pPr>
              <w:pStyle w:val="TableParagraph"/>
              <w:spacing w:before="82"/>
              <w:ind w:left="0"/>
              <w:rPr>
                <w:w w:val="95"/>
                <w:sz w:val="20"/>
                <w:lang w:val="da-DK"/>
              </w:rPr>
            </w:pPr>
            <w:r w:rsidRPr="002036E6">
              <w:rPr>
                <w:w w:val="95"/>
                <w:sz w:val="20"/>
                <w:lang w:val="da-DK"/>
              </w:rPr>
              <w:t xml:space="preserve">Underretters navn: </w:t>
            </w:r>
            <w:r w:rsidR="00A1647F">
              <w:rPr>
                <w:w w:val="95"/>
                <w:sz w:val="20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1647F">
              <w:rPr>
                <w:w w:val="95"/>
                <w:sz w:val="20"/>
                <w:lang w:val="da-DK"/>
              </w:rPr>
              <w:instrText xml:space="preserve"> FORMTEXT </w:instrText>
            </w:r>
            <w:r w:rsidR="00A1647F">
              <w:rPr>
                <w:w w:val="95"/>
                <w:sz w:val="20"/>
                <w:lang w:val="da-DK"/>
              </w:rPr>
            </w:r>
            <w:r w:rsidR="00A1647F">
              <w:rPr>
                <w:w w:val="95"/>
                <w:sz w:val="20"/>
                <w:lang w:val="da-DK"/>
              </w:rPr>
              <w:fldChar w:fldCharType="separate"/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w w:val="95"/>
                <w:sz w:val="20"/>
                <w:lang w:val="da-DK"/>
              </w:rPr>
              <w:fldChar w:fldCharType="end"/>
            </w:r>
            <w:bookmarkEnd w:id="3"/>
          </w:p>
          <w:p w:rsidR="000F0375" w:rsidRPr="000F0375" w:rsidRDefault="000F0375" w:rsidP="000F0375">
            <w:pPr>
              <w:pStyle w:val="TableParagraph"/>
              <w:spacing w:before="82"/>
              <w:ind w:left="0"/>
              <w:rPr>
                <w:sz w:val="16"/>
                <w:lang w:val="da-DK"/>
              </w:rPr>
            </w:pPr>
            <w:r w:rsidRPr="002036E6">
              <w:rPr>
                <w:w w:val="95"/>
                <w:sz w:val="20"/>
                <w:lang w:val="da-DK"/>
              </w:rPr>
              <w:t xml:space="preserve">Stilling:  </w:t>
            </w:r>
            <w:r w:rsidR="00A1647F">
              <w:rPr>
                <w:w w:val="95"/>
                <w:sz w:val="20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1647F">
              <w:rPr>
                <w:w w:val="95"/>
                <w:sz w:val="20"/>
                <w:lang w:val="da-DK"/>
              </w:rPr>
              <w:instrText xml:space="preserve"> FORMTEXT </w:instrText>
            </w:r>
            <w:r w:rsidR="00A1647F">
              <w:rPr>
                <w:w w:val="95"/>
                <w:sz w:val="20"/>
                <w:lang w:val="da-DK"/>
              </w:rPr>
            </w:r>
            <w:r w:rsidR="00A1647F">
              <w:rPr>
                <w:w w:val="95"/>
                <w:sz w:val="20"/>
                <w:lang w:val="da-DK"/>
              </w:rPr>
              <w:fldChar w:fldCharType="separate"/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noProof/>
                <w:w w:val="95"/>
                <w:sz w:val="20"/>
                <w:lang w:val="da-DK"/>
              </w:rPr>
              <w:t> </w:t>
            </w:r>
            <w:r w:rsidR="00A1647F">
              <w:rPr>
                <w:w w:val="95"/>
                <w:sz w:val="20"/>
                <w:lang w:val="da-DK"/>
              </w:rPr>
              <w:fldChar w:fldCharType="end"/>
            </w:r>
            <w:bookmarkEnd w:id="4"/>
          </w:p>
        </w:tc>
      </w:tr>
    </w:tbl>
    <w:p w:rsidR="000F0375" w:rsidRPr="00594FD6" w:rsidRDefault="000F0375">
      <w:pPr>
        <w:rPr>
          <w:sz w:val="28"/>
          <w:lang w:val="da-DK"/>
        </w:rPr>
      </w:pPr>
    </w:p>
    <w:tbl>
      <w:tblPr>
        <w:tblStyle w:val="Tabel-Git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3858"/>
      </w:tblGrid>
      <w:tr w:rsidR="002036E6" w:rsidTr="002036E6">
        <w:trPr>
          <w:trHeight w:val="258"/>
        </w:trPr>
        <w:tc>
          <w:tcPr>
            <w:tcW w:w="9778" w:type="dxa"/>
            <w:gridSpan w:val="2"/>
            <w:shd w:val="clear" w:color="auto" w:fill="E1F8D4"/>
          </w:tcPr>
          <w:p w:rsidR="002036E6" w:rsidRDefault="00865D7D" w:rsidP="00CB2B2E">
            <w:pPr>
              <w:rPr>
                <w:lang w:val="da-DK"/>
              </w:rPr>
            </w:pPr>
            <w:r>
              <w:rPr>
                <w:b/>
                <w:sz w:val="20"/>
              </w:rPr>
              <w:t>Barn</w:t>
            </w:r>
          </w:p>
        </w:tc>
      </w:tr>
      <w:tr w:rsidR="002036E6" w:rsidTr="002036E6">
        <w:tc>
          <w:tcPr>
            <w:tcW w:w="5920" w:type="dxa"/>
          </w:tcPr>
          <w:p w:rsidR="002036E6" w:rsidRPr="002036E6" w:rsidRDefault="002036E6" w:rsidP="00CB2B2E">
            <w:pPr>
              <w:rPr>
                <w:sz w:val="20"/>
                <w:lang w:val="da-DK"/>
              </w:rPr>
            </w:pPr>
            <w:r w:rsidRPr="002036E6">
              <w:rPr>
                <w:sz w:val="20"/>
                <w:lang w:val="da-DK"/>
              </w:rPr>
              <w:t>Barnets navn: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5"/>
          </w:p>
          <w:p w:rsidR="002036E6" w:rsidRPr="002036E6" w:rsidRDefault="002036E6" w:rsidP="00CB2B2E">
            <w:pPr>
              <w:rPr>
                <w:sz w:val="20"/>
                <w:lang w:val="da-DK"/>
              </w:rPr>
            </w:pPr>
          </w:p>
        </w:tc>
        <w:tc>
          <w:tcPr>
            <w:tcW w:w="3858" w:type="dxa"/>
            <w:shd w:val="clear" w:color="auto" w:fill="auto"/>
          </w:tcPr>
          <w:p w:rsidR="002036E6" w:rsidRPr="002036E6" w:rsidRDefault="002036E6" w:rsidP="00CB2B2E">
            <w:pPr>
              <w:rPr>
                <w:sz w:val="20"/>
                <w:lang w:val="da-DK"/>
              </w:rPr>
            </w:pPr>
            <w:r w:rsidRPr="002036E6">
              <w:rPr>
                <w:sz w:val="20"/>
                <w:lang w:val="da-DK"/>
              </w:rPr>
              <w:t>CPR-nummer: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6"/>
          </w:p>
          <w:p w:rsidR="002036E6" w:rsidRDefault="002036E6" w:rsidP="00CB2B2E">
            <w:pPr>
              <w:rPr>
                <w:lang w:val="da-DK"/>
              </w:rPr>
            </w:pPr>
          </w:p>
        </w:tc>
      </w:tr>
      <w:tr w:rsidR="002036E6" w:rsidTr="00CB2B2E">
        <w:tc>
          <w:tcPr>
            <w:tcW w:w="9778" w:type="dxa"/>
            <w:gridSpan w:val="2"/>
          </w:tcPr>
          <w:p w:rsidR="002036E6" w:rsidRPr="002036E6" w:rsidRDefault="002036E6" w:rsidP="00CB2B2E">
            <w:pPr>
              <w:pStyle w:val="TableParagraph"/>
              <w:spacing w:before="82"/>
              <w:ind w:left="0"/>
              <w:rPr>
                <w:sz w:val="20"/>
                <w:lang w:val="da-DK"/>
              </w:rPr>
            </w:pPr>
            <w:r w:rsidRPr="002036E6">
              <w:rPr>
                <w:sz w:val="20"/>
                <w:lang w:val="da-DK"/>
              </w:rPr>
              <w:t xml:space="preserve">Bopælsadresse: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7"/>
          </w:p>
        </w:tc>
      </w:tr>
    </w:tbl>
    <w:p w:rsidR="002036E6" w:rsidRPr="00594FD6" w:rsidRDefault="002036E6">
      <w:pPr>
        <w:rPr>
          <w:sz w:val="28"/>
          <w:lang w:val="da-DK"/>
        </w:rPr>
      </w:pPr>
    </w:p>
    <w:tbl>
      <w:tblPr>
        <w:tblStyle w:val="Tabel-Git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3858"/>
      </w:tblGrid>
      <w:tr w:rsidR="00594FD6" w:rsidRPr="00901F28" w:rsidTr="00CB2B2E">
        <w:trPr>
          <w:trHeight w:val="258"/>
        </w:trPr>
        <w:tc>
          <w:tcPr>
            <w:tcW w:w="9778" w:type="dxa"/>
            <w:gridSpan w:val="2"/>
            <w:shd w:val="clear" w:color="auto" w:fill="E1F8D4"/>
          </w:tcPr>
          <w:p w:rsidR="00594FD6" w:rsidRPr="00A76FEB" w:rsidRDefault="00594FD6" w:rsidP="00594FD6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 w:rsidRPr="00A76FEB">
              <w:rPr>
                <w:b/>
                <w:sz w:val="20"/>
                <w:lang w:val="da-DK"/>
              </w:rPr>
              <w:t>Mor/far:</w:t>
            </w:r>
          </w:p>
          <w:p w:rsidR="00594FD6" w:rsidRDefault="00594FD6" w:rsidP="00594FD6">
            <w:pPr>
              <w:rPr>
                <w:lang w:val="da-DK"/>
              </w:rPr>
            </w:pPr>
            <w:r w:rsidRPr="00594FD6">
              <w:rPr>
                <w:sz w:val="20"/>
                <w:lang w:val="da-DK"/>
              </w:rPr>
              <w:t>Udfyld relevante felter:</w:t>
            </w:r>
          </w:p>
        </w:tc>
      </w:tr>
      <w:tr w:rsidR="00594FD6" w:rsidTr="00CB2B2E">
        <w:tc>
          <w:tcPr>
            <w:tcW w:w="5920" w:type="dxa"/>
          </w:tcPr>
          <w:p w:rsidR="00594FD6" w:rsidRPr="002036E6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Mor -</w:t>
            </w:r>
            <w:r w:rsidRPr="002036E6">
              <w:rPr>
                <w:sz w:val="20"/>
                <w:lang w:val="da-DK"/>
              </w:rPr>
              <w:t xml:space="preserve"> navn: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8"/>
          </w:p>
          <w:p w:rsidR="00594FD6" w:rsidRPr="002036E6" w:rsidRDefault="00594FD6" w:rsidP="00CB2B2E">
            <w:pPr>
              <w:rPr>
                <w:sz w:val="20"/>
                <w:lang w:val="da-DK"/>
              </w:rPr>
            </w:pPr>
          </w:p>
        </w:tc>
        <w:tc>
          <w:tcPr>
            <w:tcW w:w="3858" w:type="dxa"/>
            <w:shd w:val="clear" w:color="auto" w:fill="auto"/>
          </w:tcPr>
          <w:p w:rsidR="00594FD6" w:rsidRPr="002036E6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Evt. </w:t>
            </w:r>
            <w:r w:rsidRPr="002036E6">
              <w:rPr>
                <w:sz w:val="20"/>
                <w:lang w:val="da-DK"/>
              </w:rPr>
              <w:t>CPR-nummer: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9"/>
          </w:p>
          <w:p w:rsidR="00594FD6" w:rsidRDefault="00594FD6" w:rsidP="00CB2B2E">
            <w:pPr>
              <w:rPr>
                <w:lang w:val="da-DK"/>
              </w:rPr>
            </w:pPr>
          </w:p>
        </w:tc>
      </w:tr>
      <w:tr w:rsidR="00594FD6" w:rsidTr="00CB2B2E">
        <w:tc>
          <w:tcPr>
            <w:tcW w:w="5920" w:type="dxa"/>
          </w:tcPr>
          <w:p w:rsidR="00594FD6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Adresse: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0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  <w:tc>
          <w:tcPr>
            <w:tcW w:w="3858" w:type="dxa"/>
            <w:shd w:val="clear" w:color="auto" w:fill="auto"/>
          </w:tcPr>
          <w:p w:rsidR="00594FD6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Telefonnummer: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1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</w:tr>
      <w:tr w:rsidR="00594FD6" w:rsidTr="00CB2B2E">
        <w:tc>
          <w:tcPr>
            <w:tcW w:w="5920" w:type="dxa"/>
          </w:tcPr>
          <w:p w:rsidR="00F74E3D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Far - navn: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2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  <w:tc>
          <w:tcPr>
            <w:tcW w:w="3858" w:type="dxa"/>
            <w:shd w:val="clear" w:color="auto" w:fill="auto"/>
          </w:tcPr>
          <w:p w:rsidR="00594FD6" w:rsidRPr="002036E6" w:rsidRDefault="00594FD6" w:rsidP="00594FD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Evt. </w:t>
            </w:r>
            <w:r w:rsidRPr="002036E6">
              <w:rPr>
                <w:sz w:val="20"/>
                <w:lang w:val="da-DK"/>
              </w:rPr>
              <w:t>CPR-nummer: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3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</w:tr>
      <w:tr w:rsidR="00594FD6" w:rsidTr="00CB2B2E">
        <w:tc>
          <w:tcPr>
            <w:tcW w:w="5920" w:type="dxa"/>
          </w:tcPr>
          <w:p w:rsidR="00F74E3D" w:rsidRDefault="00594FD6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Adresse: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4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  <w:tc>
          <w:tcPr>
            <w:tcW w:w="3858" w:type="dxa"/>
            <w:shd w:val="clear" w:color="auto" w:fill="auto"/>
          </w:tcPr>
          <w:p w:rsidR="00594FD6" w:rsidRDefault="00594FD6" w:rsidP="00594FD6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Telefonnummer:</w:t>
            </w:r>
            <w:r w:rsidR="00A1647F">
              <w:rPr>
                <w:sz w:val="20"/>
                <w:lang w:val="da-DK"/>
              </w:rPr>
              <w:t xml:space="preserve">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1647F">
              <w:rPr>
                <w:sz w:val="20"/>
                <w:lang w:val="da-DK"/>
              </w:rPr>
              <w:instrText xml:space="preserve"> FORMTEXT </w:instrText>
            </w:r>
            <w:r w:rsidR="00A1647F">
              <w:rPr>
                <w:sz w:val="20"/>
                <w:lang w:val="da-DK"/>
              </w:rPr>
            </w:r>
            <w:r w:rsidR="00A1647F">
              <w:rPr>
                <w:sz w:val="20"/>
                <w:lang w:val="da-DK"/>
              </w:rPr>
              <w:fldChar w:fldCharType="separate"/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noProof/>
                <w:sz w:val="20"/>
                <w:lang w:val="da-DK"/>
              </w:rPr>
              <w:t> </w:t>
            </w:r>
            <w:r w:rsidR="00A1647F">
              <w:rPr>
                <w:sz w:val="20"/>
                <w:lang w:val="da-DK"/>
              </w:rPr>
              <w:fldChar w:fldCharType="end"/>
            </w:r>
            <w:bookmarkEnd w:id="15"/>
          </w:p>
          <w:p w:rsidR="00594FD6" w:rsidRDefault="00594FD6" w:rsidP="00CB2B2E">
            <w:pPr>
              <w:rPr>
                <w:sz w:val="20"/>
                <w:lang w:val="da-DK"/>
              </w:rPr>
            </w:pPr>
          </w:p>
        </w:tc>
      </w:tr>
      <w:tr w:rsidR="00594FD6" w:rsidTr="00594FD6">
        <w:tc>
          <w:tcPr>
            <w:tcW w:w="9778" w:type="dxa"/>
            <w:gridSpan w:val="2"/>
            <w:shd w:val="clear" w:color="auto" w:fill="E1F8D4"/>
          </w:tcPr>
          <w:p w:rsidR="00594FD6" w:rsidRPr="00594FD6" w:rsidRDefault="00594FD6" w:rsidP="00594FD6">
            <w:pPr>
              <w:pStyle w:val="TableParagraph"/>
              <w:ind w:left="0"/>
              <w:rPr>
                <w:b/>
                <w:sz w:val="20"/>
                <w:lang w:val="da-DK"/>
              </w:rPr>
            </w:pPr>
            <w:r>
              <w:rPr>
                <w:b/>
                <w:sz w:val="20"/>
                <w:lang w:val="da-DK"/>
              </w:rPr>
              <w:t>Forældremyndighed</w:t>
            </w:r>
            <w:r w:rsidRPr="00A76FEB">
              <w:rPr>
                <w:b/>
                <w:sz w:val="20"/>
                <w:lang w:val="da-DK"/>
              </w:rPr>
              <w:t>:</w:t>
            </w:r>
          </w:p>
        </w:tc>
      </w:tr>
      <w:tr w:rsidR="00594FD6" w:rsidTr="00041DCD">
        <w:tc>
          <w:tcPr>
            <w:tcW w:w="9778" w:type="dxa"/>
            <w:gridSpan w:val="2"/>
          </w:tcPr>
          <w:p w:rsidR="00F74E3D" w:rsidRDefault="00594FD6" w:rsidP="00594FD6">
            <w:pPr>
              <w:rPr>
                <w:sz w:val="20"/>
                <w:lang w:val="da-DK"/>
              </w:rPr>
            </w:pPr>
            <w:r w:rsidRPr="00594FD6">
              <w:rPr>
                <w:sz w:val="20"/>
                <w:lang w:val="da-DK"/>
              </w:rPr>
              <w:t>Hvis kun en af forældrene har forældremyndigheden, bedes afkrydset her:</w:t>
            </w:r>
          </w:p>
          <w:p w:rsidR="00594FD6" w:rsidRPr="00594FD6" w:rsidRDefault="00594FD6" w:rsidP="00594FD6">
            <w:pPr>
              <w:jc w:val="right"/>
              <w:rPr>
                <w:sz w:val="16"/>
                <w:lang w:val="da-DK"/>
              </w:rPr>
            </w:pPr>
            <w:r>
              <w:rPr>
                <w:sz w:val="20"/>
                <w:lang w:val="da-DK"/>
              </w:rPr>
              <w:t xml:space="preserve">Mor 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"/>
            <w:r w:rsidR="00A1647F"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 w:rsidR="00A1647F">
              <w:rPr>
                <w:sz w:val="20"/>
                <w:lang w:val="da-DK"/>
              </w:rPr>
              <w:fldChar w:fldCharType="end"/>
            </w:r>
            <w:bookmarkEnd w:id="16"/>
            <w:r>
              <w:rPr>
                <w:sz w:val="20"/>
                <w:lang w:val="da-DK"/>
              </w:rPr>
              <w:t xml:space="preserve">      Far   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 w:rsidR="00A1647F"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 w:rsidR="00A1647F">
              <w:rPr>
                <w:sz w:val="20"/>
                <w:lang w:val="da-DK"/>
              </w:rPr>
              <w:fldChar w:fldCharType="end"/>
            </w:r>
            <w:bookmarkEnd w:id="17"/>
            <w:r>
              <w:rPr>
                <w:sz w:val="20"/>
                <w:lang w:val="da-DK"/>
              </w:rPr>
              <w:t xml:space="preserve">    Anden</w:t>
            </w:r>
            <w:r w:rsidR="00F74E3D">
              <w:rPr>
                <w:sz w:val="20"/>
                <w:lang w:val="da-DK"/>
              </w:rPr>
              <w:t xml:space="preserve">  </w:t>
            </w:r>
            <w:r w:rsidR="00A1647F">
              <w:rPr>
                <w:sz w:val="20"/>
                <w:lang w:val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 w:rsidR="00A1647F"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 w:rsidR="00A1647F">
              <w:rPr>
                <w:sz w:val="20"/>
                <w:lang w:val="da-DK"/>
              </w:rPr>
              <w:fldChar w:fldCharType="end"/>
            </w:r>
            <w:bookmarkEnd w:id="18"/>
            <w:r w:rsidR="00F74E3D">
              <w:rPr>
                <w:sz w:val="20"/>
                <w:lang w:val="da-DK"/>
              </w:rPr>
              <w:t>     </w:t>
            </w:r>
          </w:p>
        </w:tc>
      </w:tr>
    </w:tbl>
    <w:p w:rsidR="00385895" w:rsidRDefault="00385895"/>
    <w:tbl>
      <w:tblPr>
        <w:tblStyle w:val="Tabel-Gitter"/>
        <w:tblpPr w:leftFromText="141" w:rightFromText="141" w:horzAnchor="margin" w:tblpY="462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2036E6" w:rsidTr="00385895">
        <w:trPr>
          <w:trHeight w:val="258"/>
        </w:trPr>
        <w:tc>
          <w:tcPr>
            <w:tcW w:w="9778" w:type="dxa"/>
            <w:shd w:val="clear" w:color="auto" w:fill="E1F8D4"/>
          </w:tcPr>
          <w:p w:rsidR="002036E6" w:rsidRDefault="002036E6" w:rsidP="00385895">
            <w:pPr>
              <w:rPr>
                <w:lang w:val="da-DK"/>
              </w:rPr>
            </w:pPr>
            <w:r w:rsidRPr="00594FD6">
              <w:rPr>
                <w:b/>
                <w:sz w:val="20"/>
                <w:lang w:val="da-DK"/>
              </w:rPr>
              <w:t>Begrundelse for underretning:</w:t>
            </w:r>
          </w:p>
        </w:tc>
      </w:tr>
      <w:tr w:rsidR="002036E6" w:rsidRPr="005969CF" w:rsidTr="00385895">
        <w:tc>
          <w:tcPr>
            <w:tcW w:w="9778" w:type="dxa"/>
          </w:tcPr>
          <w:p w:rsidR="002036E6" w:rsidRDefault="002036E6" w:rsidP="00385895">
            <w:pPr>
              <w:pStyle w:val="TableParagraph"/>
              <w:spacing w:before="83"/>
              <w:rPr>
                <w:sz w:val="20"/>
                <w:lang w:val="da-DK"/>
              </w:rPr>
            </w:pPr>
            <w:r w:rsidRPr="00A76FEB">
              <w:rPr>
                <w:sz w:val="20"/>
                <w:lang w:val="da-DK"/>
              </w:rPr>
              <w:t>Beskrivels</w:t>
            </w:r>
            <w:r>
              <w:rPr>
                <w:sz w:val="20"/>
                <w:lang w:val="da-DK"/>
              </w:rPr>
              <w:t xml:space="preserve">e af bekymring for barnet. </w:t>
            </w:r>
            <w:r w:rsidRPr="004802C1">
              <w:rPr>
                <w:sz w:val="20"/>
                <w:lang w:val="da-DK"/>
              </w:rPr>
              <w:t>Beskriv tegn på mistrivsel og adfærdsændringer så konkret og objektivt som muligt og kategoriser signalerne i tematikkerne i henhold til den digitale værktøjskasse</w:t>
            </w:r>
            <w:r>
              <w:rPr>
                <w:sz w:val="20"/>
                <w:lang w:val="da-DK"/>
              </w:rPr>
              <w:t xml:space="preserve">. </w:t>
            </w:r>
            <w:r>
              <w:rPr>
                <w:sz w:val="20"/>
                <w:lang w:val="da-DK"/>
              </w:rPr>
              <w:br/>
              <w:t xml:space="preserve">Dvs. beskriv konkret hvad du ser og hører – ikke hvad du tolker. </w:t>
            </w:r>
          </w:p>
          <w:p w:rsidR="002036E6" w:rsidRDefault="002036E6" w:rsidP="00385895">
            <w:pPr>
              <w:pStyle w:val="TableParagraph"/>
              <w:spacing w:before="83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Se </w:t>
            </w:r>
            <w:hyperlink r:id="rId8" w:history="1">
              <w:r w:rsidR="0066672C" w:rsidRPr="0066672C">
                <w:rPr>
                  <w:rStyle w:val="Hyperlink"/>
                  <w:sz w:val="20"/>
                  <w:lang w:val="da-DK"/>
                </w:rPr>
                <w:t>Den Digitale Værktøjskasse</w:t>
              </w:r>
            </w:hyperlink>
            <w:hyperlink r:id="rId9" w:history="1"/>
            <w:r>
              <w:rPr>
                <w:sz w:val="20"/>
                <w:lang w:val="da-DK"/>
              </w:rPr>
              <w:t xml:space="preserve"> for mere inspiration.</w:t>
            </w:r>
          </w:p>
          <w:p w:rsidR="002036E6" w:rsidRDefault="002036E6" w:rsidP="00385895">
            <w:pPr>
              <w:pStyle w:val="TableParagraph"/>
              <w:spacing w:before="83"/>
              <w:rPr>
                <w:sz w:val="20"/>
                <w:lang w:val="da-DK"/>
              </w:rPr>
            </w:pPr>
          </w:p>
          <w:p w:rsidR="002036E6" w:rsidRPr="00C82982" w:rsidRDefault="002036E6" w:rsidP="00385895">
            <w:pPr>
              <w:pStyle w:val="TableParagraph"/>
              <w:spacing w:before="83"/>
              <w:rPr>
                <w:b/>
                <w:sz w:val="20"/>
                <w:lang w:val="da-DK"/>
              </w:rPr>
            </w:pPr>
            <w:r>
              <w:rPr>
                <w:b/>
                <w:sz w:val="20"/>
                <w:lang w:val="da-DK"/>
              </w:rPr>
              <w:t>Tegn på mistrivsel og a</w:t>
            </w:r>
            <w:r w:rsidRPr="00C82982">
              <w:rPr>
                <w:b/>
                <w:sz w:val="20"/>
                <w:lang w:val="da-DK"/>
              </w:rPr>
              <w:t>dfærdsændring</w:t>
            </w:r>
          </w:p>
          <w:p w:rsidR="002036E6" w:rsidRDefault="002036E6" w:rsidP="00385895">
            <w:pPr>
              <w:pStyle w:val="TableParagraph"/>
              <w:spacing w:before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Vægt, søvn, kost, påklædning, motion, sygdom, fravær, fysisk kontakt og øjenkontakt med andre børn og voksne, hoved- og mavepine, ufrivillig vandladning, selvskadende adfærd, verbalt- og nonverbalt sprog, deltagelse i undervisning, aktivitet og leg i skole- og dagtilbud samt fritid etc.</w:t>
            </w:r>
          </w:p>
          <w:p w:rsidR="002036E6" w:rsidRDefault="002036E6" w:rsidP="00385895">
            <w:pPr>
              <w:pStyle w:val="TableParagraph"/>
              <w:spacing w:before="0"/>
              <w:rPr>
                <w:sz w:val="20"/>
                <w:lang w:val="da-DK"/>
              </w:rPr>
            </w:pPr>
          </w:p>
          <w:p w:rsidR="002036E6" w:rsidRPr="00C82982" w:rsidRDefault="002036E6" w:rsidP="00385895">
            <w:pPr>
              <w:pStyle w:val="TableParagraph"/>
              <w:spacing w:before="83"/>
              <w:rPr>
                <w:b/>
                <w:sz w:val="20"/>
                <w:lang w:val="da-DK"/>
              </w:rPr>
            </w:pPr>
            <w:r w:rsidRPr="00C82982">
              <w:rPr>
                <w:b/>
                <w:sz w:val="20"/>
                <w:lang w:val="da-DK"/>
              </w:rPr>
              <w:t xml:space="preserve">Andre forhold </w:t>
            </w:r>
          </w:p>
          <w:p w:rsidR="002036E6" w:rsidRDefault="002036E6" w:rsidP="00385895">
            <w:pPr>
              <w:pStyle w:val="TableParagraph"/>
              <w:spacing w:before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Misbrug, kriminalitet, skilsmisse, dødsfald, flytning etc.</w:t>
            </w:r>
            <w:r w:rsidR="005969CF">
              <w:rPr>
                <w:sz w:val="20"/>
                <w:lang w:val="da-DK"/>
              </w:rPr>
              <w:br/>
            </w:r>
          </w:p>
          <w:p w:rsidR="002036E6" w:rsidRPr="005969CF" w:rsidRDefault="005969CF" w:rsidP="00385895">
            <w:pPr>
              <w:pStyle w:val="TableParagraph"/>
              <w:spacing w:before="82"/>
              <w:ind w:left="0"/>
              <w:rPr>
                <w:sz w:val="10"/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  <w:r>
              <w:rPr>
                <w:sz w:val="20"/>
                <w:lang w:val="da-DK"/>
              </w:rPr>
              <w:br/>
            </w:r>
          </w:p>
        </w:tc>
      </w:tr>
      <w:tr w:rsidR="002036E6" w:rsidRPr="00385895" w:rsidTr="00385895">
        <w:tc>
          <w:tcPr>
            <w:tcW w:w="9778" w:type="dxa"/>
          </w:tcPr>
          <w:p w:rsidR="002036E6" w:rsidRDefault="002036E6" w:rsidP="00385895">
            <w:pPr>
              <w:pStyle w:val="TableParagraph"/>
              <w:spacing w:before="82"/>
              <w:ind w:left="0"/>
              <w:rPr>
                <w:sz w:val="20"/>
                <w:lang w:val="da-DK"/>
              </w:rPr>
            </w:pPr>
            <w:r w:rsidRPr="00A76FEB">
              <w:rPr>
                <w:sz w:val="20"/>
                <w:lang w:val="da-DK"/>
              </w:rPr>
              <w:t>Hvor længe har</w:t>
            </w:r>
            <w:r>
              <w:rPr>
                <w:sz w:val="20"/>
                <w:lang w:val="da-DK"/>
              </w:rPr>
              <w:t xml:space="preserve"> der været kendskab til beskrevne problemer/vanskeligheder</w:t>
            </w:r>
            <w:r w:rsidRPr="00A76FEB">
              <w:rPr>
                <w:sz w:val="20"/>
                <w:lang w:val="da-DK"/>
              </w:rPr>
              <w:t>?</w:t>
            </w:r>
            <w:r>
              <w:rPr>
                <w:sz w:val="20"/>
                <w:lang w:val="da-DK"/>
              </w:rPr>
              <w:t xml:space="preserve"> </w:t>
            </w:r>
            <w:r w:rsidR="005969CF">
              <w:rPr>
                <w:sz w:val="20"/>
                <w:lang w:val="da-DK"/>
              </w:rPr>
              <w:br/>
            </w:r>
          </w:p>
          <w:p w:rsidR="0069557D" w:rsidRDefault="00A1647F" w:rsidP="00385895">
            <w:pPr>
              <w:pStyle w:val="TableParagraph"/>
              <w:spacing w:before="82"/>
              <w:ind w:left="0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  <w:bookmarkEnd w:id="19"/>
          </w:p>
          <w:p w:rsidR="0069557D" w:rsidRPr="005969CF" w:rsidRDefault="0069557D" w:rsidP="00385895">
            <w:pPr>
              <w:pStyle w:val="TableParagraph"/>
              <w:spacing w:before="82"/>
              <w:ind w:left="0"/>
              <w:rPr>
                <w:sz w:val="2"/>
                <w:lang w:val="da-DK"/>
              </w:rPr>
            </w:pPr>
          </w:p>
        </w:tc>
      </w:tr>
    </w:tbl>
    <w:p w:rsidR="00385895" w:rsidRDefault="00385895">
      <w:pPr>
        <w:rPr>
          <w:lang w:val="da-DK"/>
        </w:rPr>
      </w:pPr>
    </w:p>
    <w:p w:rsidR="00385895" w:rsidRDefault="00385895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tbl>
      <w:tblPr>
        <w:tblStyle w:val="Tabel-Gitter"/>
        <w:tblpPr w:leftFromText="141" w:rightFromText="141" w:horzAnchor="margin" w:tblpY="42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385895" w:rsidTr="00385895">
        <w:trPr>
          <w:trHeight w:val="258"/>
        </w:trPr>
        <w:tc>
          <w:tcPr>
            <w:tcW w:w="9778" w:type="dxa"/>
            <w:shd w:val="clear" w:color="auto" w:fill="E1F8D4"/>
          </w:tcPr>
          <w:p w:rsidR="00385895" w:rsidRDefault="00385895" w:rsidP="00385895">
            <w:pPr>
              <w:rPr>
                <w:lang w:val="da-DK"/>
              </w:rPr>
            </w:pPr>
            <w:r w:rsidRPr="00594FD6">
              <w:rPr>
                <w:b/>
                <w:sz w:val="20"/>
                <w:lang w:val="da-DK"/>
              </w:rPr>
              <w:t>Begrundelse for underretning:</w:t>
            </w:r>
          </w:p>
        </w:tc>
      </w:tr>
      <w:tr w:rsidR="00385895" w:rsidRPr="00C03284" w:rsidTr="00385895">
        <w:tc>
          <w:tcPr>
            <w:tcW w:w="9778" w:type="dxa"/>
          </w:tcPr>
          <w:p w:rsidR="00385895" w:rsidRDefault="00385895" w:rsidP="00385895">
            <w:pPr>
              <w:rPr>
                <w:lang w:val="da-DK"/>
              </w:rPr>
            </w:pPr>
            <w:r>
              <w:rPr>
                <w:lang w:val="da-DK"/>
              </w:rPr>
              <w:t xml:space="preserve">Beskrivelse af barnets ressourcer og stærke sider jfr. vores børnesyn. Se linket som inspiration til den gode beskrivelse: </w:t>
            </w:r>
            <w:hyperlink r:id="rId10" w:history="1">
              <w:r w:rsidR="00865D7D" w:rsidRPr="00865D7D">
                <w:rPr>
                  <w:rStyle w:val="Hyperlink"/>
                  <w:lang w:val="da-DK"/>
                </w:rPr>
                <w:t>Udvikling i Fællesskaber</w:t>
              </w:r>
            </w:hyperlink>
          </w:p>
          <w:p w:rsidR="00385895" w:rsidRDefault="00385895" w:rsidP="00385895">
            <w:pPr>
              <w:rPr>
                <w:lang w:val="da-DK"/>
              </w:rPr>
            </w:pPr>
          </w:p>
          <w:p w:rsidR="00385895" w:rsidRPr="00385895" w:rsidRDefault="002164D1" w:rsidP="002164D1">
            <w:pPr>
              <w:rPr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</w:p>
        </w:tc>
      </w:tr>
      <w:tr w:rsidR="00385895" w:rsidRPr="00385895" w:rsidTr="00385895">
        <w:tc>
          <w:tcPr>
            <w:tcW w:w="9778" w:type="dxa"/>
          </w:tcPr>
          <w:p w:rsidR="00385895" w:rsidRDefault="00385895" w:rsidP="00385895">
            <w:pPr>
              <w:rPr>
                <w:lang w:val="da-DK"/>
              </w:rPr>
            </w:pPr>
            <w:r w:rsidRPr="00A76FEB">
              <w:rPr>
                <w:lang w:val="da-DK"/>
              </w:rPr>
              <w:t>Hvor længe har du/I kendt barnet?</w:t>
            </w:r>
          </w:p>
          <w:p w:rsidR="00385895" w:rsidRDefault="00385895" w:rsidP="00385895">
            <w:pPr>
              <w:rPr>
                <w:lang w:val="da-DK"/>
              </w:rPr>
            </w:pPr>
          </w:p>
          <w:p w:rsidR="00385895" w:rsidRDefault="005969CF" w:rsidP="00385895">
            <w:pPr>
              <w:rPr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  <w:tr w:rsidR="00385895" w:rsidRPr="00385895" w:rsidTr="00385895">
        <w:tc>
          <w:tcPr>
            <w:tcW w:w="9778" w:type="dxa"/>
          </w:tcPr>
          <w:p w:rsidR="00385895" w:rsidRDefault="00385895" w:rsidP="00385895">
            <w:pPr>
              <w:rPr>
                <w:lang w:val="da-DK"/>
              </w:rPr>
            </w:pPr>
            <w:r>
              <w:rPr>
                <w:lang w:val="da-DK"/>
              </w:rPr>
              <w:t>Barnets fremmøde?</w:t>
            </w:r>
          </w:p>
          <w:p w:rsidR="004305AD" w:rsidRDefault="004305AD" w:rsidP="00385895">
            <w:pPr>
              <w:rPr>
                <w:lang w:val="da-DK"/>
              </w:rPr>
            </w:pPr>
          </w:p>
          <w:p w:rsidR="00385895" w:rsidRDefault="005969CF" w:rsidP="00385895">
            <w:pPr>
              <w:rPr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  <w:tr w:rsidR="00385895" w:rsidRPr="005969CF" w:rsidTr="00385895">
        <w:tc>
          <w:tcPr>
            <w:tcW w:w="9778" w:type="dxa"/>
          </w:tcPr>
          <w:p w:rsidR="00385895" w:rsidRDefault="00385895" w:rsidP="00385895">
            <w:pPr>
              <w:rPr>
                <w:lang w:val="da-DK"/>
              </w:rPr>
            </w:pPr>
            <w:r>
              <w:rPr>
                <w:lang w:val="da-DK"/>
              </w:rPr>
              <w:t xml:space="preserve">Handling: </w:t>
            </w:r>
            <w:r w:rsidRPr="00A76FEB">
              <w:rPr>
                <w:lang w:val="da-DK"/>
              </w:rPr>
              <w:t xml:space="preserve">Hvad har skolen/institutionen </w:t>
            </w:r>
            <w:r>
              <w:rPr>
                <w:lang w:val="da-DK"/>
              </w:rPr>
              <w:t xml:space="preserve">evt. </w:t>
            </w:r>
            <w:r w:rsidRPr="00A76FEB">
              <w:rPr>
                <w:lang w:val="da-DK"/>
              </w:rPr>
              <w:t xml:space="preserve">gjort i forhold til barnet og forældrene for at hjælpe? Hvilken effekt har der </w:t>
            </w:r>
            <w:r>
              <w:rPr>
                <w:lang w:val="da-DK"/>
              </w:rPr>
              <w:t>været af hjælpen? Har der været afholdt møder?</w:t>
            </w:r>
          </w:p>
          <w:p w:rsidR="00385895" w:rsidRDefault="00385895" w:rsidP="00385895">
            <w:pPr>
              <w:rPr>
                <w:lang w:val="da-DK"/>
              </w:rPr>
            </w:pPr>
          </w:p>
          <w:p w:rsidR="00385895" w:rsidRDefault="005969CF" w:rsidP="00385895">
            <w:pPr>
              <w:rPr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  <w:tr w:rsidR="00385895" w:rsidRPr="00385895" w:rsidTr="00385895">
        <w:tc>
          <w:tcPr>
            <w:tcW w:w="9778" w:type="dxa"/>
          </w:tcPr>
          <w:p w:rsidR="00385895" w:rsidRDefault="00385895" w:rsidP="00385895">
            <w:pPr>
              <w:rPr>
                <w:lang w:val="da-DK"/>
              </w:rPr>
            </w:pPr>
            <w:r>
              <w:rPr>
                <w:lang w:val="da-DK"/>
              </w:rPr>
              <w:t>Øvrige relevante oplysninger:</w:t>
            </w:r>
          </w:p>
          <w:p w:rsidR="00385895" w:rsidRDefault="00385895" w:rsidP="00385895">
            <w:pPr>
              <w:rPr>
                <w:lang w:val="da-DK"/>
              </w:rPr>
            </w:pPr>
          </w:p>
          <w:p w:rsidR="00385895" w:rsidRDefault="005969CF" w:rsidP="00385895">
            <w:pPr>
              <w:rPr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</w:tbl>
    <w:tbl>
      <w:tblPr>
        <w:tblStyle w:val="Tabel-Git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385895" w:rsidRPr="00C03284" w:rsidTr="00CB2B2E">
        <w:trPr>
          <w:trHeight w:val="258"/>
        </w:trPr>
        <w:tc>
          <w:tcPr>
            <w:tcW w:w="9778" w:type="dxa"/>
            <w:shd w:val="clear" w:color="auto" w:fill="E1F8D4"/>
          </w:tcPr>
          <w:p w:rsidR="00385895" w:rsidRPr="00385895" w:rsidRDefault="00385895" w:rsidP="00385895">
            <w:pPr>
              <w:rPr>
                <w:b/>
                <w:lang w:val="da-DK"/>
              </w:rPr>
            </w:pPr>
            <w:r w:rsidRPr="00385895">
              <w:rPr>
                <w:b/>
                <w:lang w:val="da-DK"/>
              </w:rPr>
              <w:t xml:space="preserve">Kontakt til forældrene om underretning: </w:t>
            </w:r>
          </w:p>
          <w:p w:rsidR="00385895" w:rsidRDefault="00385895" w:rsidP="00385895">
            <w:pPr>
              <w:rPr>
                <w:lang w:val="da-DK"/>
              </w:rPr>
            </w:pPr>
            <w:r>
              <w:rPr>
                <w:lang w:val="da-DK"/>
              </w:rPr>
              <w:t>Vær opmærksom på at forældre altid orienteres, med mindre der er tale om vold eller overgreb.</w:t>
            </w:r>
          </w:p>
        </w:tc>
      </w:tr>
      <w:tr w:rsidR="00385895" w:rsidRPr="00901F28" w:rsidTr="00CB2B2E">
        <w:tc>
          <w:tcPr>
            <w:tcW w:w="9778" w:type="dxa"/>
          </w:tcPr>
          <w:p w:rsidR="00385895" w:rsidRDefault="00385895" w:rsidP="00CB2B2E">
            <w:pPr>
              <w:rPr>
                <w:sz w:val="20"/>
                <w:lang w:val="da-DK"/>
              </w:rPr>
            </w:pPr>
            <w:r w:rsidRPr="00385895">
              <w:rPr>
                <w:sz w:val="20"/>
                <w:lang w:val="da-DK"/>
              </w:rPr>
              <w:t>Er forældrene orienteret om underretningen? Sæt venligst kryds:</w:t>
            </w:r>
          </w:p>
          <w:p w:rsidR="00385895" w:rsidRPr="00594FD6" w:rsidRDefault="005969CF" w:rsidP="005969CF">
            <w:pPr>
              <w:jc w:val="right"/>
              <w:rPr>
                <w:sz w:val="16"/>
                <w:lang w:val="da-DK"/>
              </w:rPr>
            </w:pPr>
            <w:r>
              <w:rPr>
                <w:sz w:val="20"/>
                <w:lang w:val="da-DK"/>
              </w:rPr>
              <w:t xml:space="preserve">Mundtligt  </w:t>
            </w:r>
            <w:r>
              <w:rPr>
                <w:sz w:val="20"/>
                <w:lang w:val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>
              <w:rPr>
                <w:sz w:val="20"/>
                <w:lang w:val="da-DK"/>
              </w:rPr>
              <w:fldChar w:fldCharType="end"/>
            </w:r>
            <w:r>
              <w:rPr>
                <w:sz w:val="20"/>
                <w:lang w:val="da-DK"/>
              </w:rPr>
              <w:t xml:space="preserve">    Skriftligt   </w:t>
            </w:r>
            <w:r>
              <w:rPr>
                <w:sz w:val="20"/>
                <w:lang w:val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>
              <w:rPr>
                <w:sz w:val="20"/>
                <w:lang w:val="da-DK"/>
              </w:rPr>
              <w:fldChar w:fldCharType="end"/>
            </w:r>
            <w:r>
              <w:rPr>
                <w:sz w:val="20"/>
                <w:lang w:val="da-DK"/>
              </w:rPr>
              <w:t xml:space="preserve">    Nej  </w:t>
            </w:r>
            <w:r>
              <w:rPr>
                <w:sz w:val="20"/>
                <w:lang w:val="da-DK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da-DK"/>
              </w:rPr>
              <w:instrText xml:space="preserve"> FORMCHECKBOX </w:instrText>
            </w:r>
            <w:r w:rsidR="007F3439">
              <w:rPr>
                <w:sz w:val="20"/>
                <w:lang w:val="da-DK"/>
              </w:rPr>
            </w:r>
            <w:r w:rsidR="007F3439">
              <w:rPr>
                <w:sz w:val="20"/>
                <w:lang w:val="da-DK"/>
              </w:rPr>
              <w:fldChar w:fldCharType="separate"/>
            </w:r>
            <w:r>
              <w:rPr>
                <w:sz w:val="20"/>
                <w:lang w:val="da-DK"/>
              </w:rPr>
              <w:fldChar w:fldCharType="end"/>
            </w:r>
            <w:r>
              <w:rPr>
                <w:sz w:val="20"/>
                <w:lang w:val="da-DK"/>
              </w:rPr>
              <w:t>    </w:t>
            </w:r>
          </w:p>
        </w:tc>
      </w:tr>
      <w:tr w:rsidR="00385895" w:rsidRPr="005969CF" w:rsidTr="00CB2B2E">
        <w:tc>
          <w:tcPr>
            <w:tcW w:w="9778" w:type="dxa"/>
          </w:tcPr>
          <w:p w:rsidR="00385895" w:rsidRDefault="00385895" w:rsidP="00CB2B2E">
            <w:pPr>
              <w:rPr>
                <w:sz w:val="20"/>
                <w:lang w:val="da-DK"/>
              </w:rPr>
            </w:pPr>
            <w:r w:rsidRPr="00385895">
              <w:rPr>
                <w:sz w:val="20"/>
                <w:lang w:val="da-DK"/>
              </w:rPr>
              <w:t>Hvis ja, beskriv forældrenes reaktion på og kommentarer til underretningen:</w:t>
            </w:r>
          </w:p>
          <w:p w:rsidR="00385895" w:rsidRDefault="00385895" w:rsidP="00CB2B2E">
            <w:pPr>
              <w:rPr>
                <w:sz w:val="20"/>
                <w:lang w:val="da-DK"/>
              </w:rPr>
            </w:pPr>
          </w:p>
          <w:p w:rsidR="00385895" w:rsidRPr="00594FD6" w:rsidRDefault="005969CF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  <w:tr w:rsidR="00385895" w:rsidRPr="005969CF" w:rsidTr="00CB2B2E">
        <w:tc>
          <w:tcPr>
            <w:tcW w:w="9778" w:type="dxa"/>
          </w:tcPr>
          <w:p w:rsidR="00385895" w:rsidRDefault="00385895" w:rsidP="00CB2B2E">
            <w:pPr>
              <w:rPr>
                <w:rStyle w:val="Hyperlink"/>
                <w:sz w:val="18"/>
                <w:szCs w:val="18"/>
                <w:lang w:val="da-DK"/>
              </w:rPr>
            </w:pPr>
            <w:r w:rsidRPr="00C22432">
              <w:rPr>
                <w:sz w:val="20"/>
                <w:lang w:val="da-DK"/>
              </w:rPr>
              <w:t xml:space="preserve">Hvis nej, </w:t>
            </w:r>
            <w:r>
              <w:rPr>
                <w:sz w:val="20"/>
                <w:lang w:val="da-DK"/>
              </w:rPr>
              <w:t xml:space="preserve">hvem er der lavet aftale med jfr. beredskabsplan? Se link </w:t>
            </w:r>
            <w:hyperlink r:id="rId11" w:history="1">
              <w:r w:rsidR="00865D7D" w:rsidRPr="00865D7D">
                <w:rPr>
                  <w:rStyle w:val="Hyperlink"/>
                  <w:sz w:val="20"/>
                  <w:lang w:val="da-DK"/>
                </w:rPr>
                <w:t>Beredskabsplan</w:t>
              </w:r>
            </w:hyperlink>
          </w:p>
          <w:p w:rsidR="00385895" w:rsidRPr="00385895" w:rsidRDefault="00385895" w:rsidP="00385895">
            <w:pPr>
              <w:rPr>
                <w:rStyle w:val="Hyperlink"/>
                <w:sz w:val="20"/>
                <w:szCs w:val="18"/>
                <w:lang w:val="da-DK"/>
              </w:rPr>
            </w:pPr>
          </w:p>
          <w:p w:rsidR="00385895" w:rsidRPr="00594FD6" w:rsidRDefault="005969CF" w:rsidP="00CB2B2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a-DK"/>
              </w:rPr>
              <w:instrText xml:space="preserve"> FORMTEXT </w:instrText>
            </w:r>
            <w:r>
              <w:rPr>
                <w:sz w:val="20"/>
                <w:lang w:val="da-DK"/>
              </w:rPr>
            </w:r>
            <w:r>
              <w:rPr>
                <w:sz w:val="20"/>
                <w:lang w:val="da-DK"/>
              </w:rPr>
              <w:fldChar w:fldCharType="separate"/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noProof/>
                <w:sz w:val="20"/>
                <w:lang w:val="da-DK"/>
              </w:rPr>
              <w:t> </w:t>
            </w:r>
            <w:r>
              <w:rPr>
                <w:sz w:val="20"/>
                <w:lang w:val="da-DK"/>
              </w:rPr>
              <w:fldChar w:fldCharType="end"/>
            </w:r>
          </w:p>
        </w:tc>
      </w:tr>
    </w:tbl>
    <w:p w:rsidR="00385895" w:rsidRDefault="00385895">
      <w:pPr>
        <w:rPr>
          <w:lang w:val="da-DK"/>
        </w:rPr>
      </w:pPr>
    </w:p>
    <w:p w:rsidR="00385895" w:rsidRDefault="00385895">
      <w:pPr>
        <w:rPr>
          <w:lang w:val="da-DK"/>
        </w:rPr>
      </w:pPr>
      <w:r>
        <w:rPr>
          <w:lang w:val="da-DK"/>
        </w:rPr>
        <w:br/>
      </w:r>
    </w:p>
    <w:p w:rsidR="00385895" w:rsidRDefault="00385895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tbl>
      <w:tblPr>
        <w:tblStyle w:val="Tabel-Gitter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385895" w:rsidRPr="00385895" w:rsidTr="00CB2B2E">
        <w:trPr>
          <w:trHeight w:val="258"/>
        </w:trPr>
        <w:tc>
          <w:tcPr>
            <w:tcW w:w="9778" w:type="dxa"/>
            <w:shd w:val="clear" w:color="auto" w:fill="E1F8D4"/>
          </w:tcPr>
          <w:p w:rsidR="00385895" w:rsidRPr="004305AD" w:rsidRDefault="004305AD" w:rsidP="00CB2B2E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U</w:t>
            </w:r>
            <w:r w:rsidR="00385895" w:rsidRPr="00385895">
              <w:rPr>
                <w:b/>
                <w:lang w:val="da-DK"/>
              </w:rPr>
              <w:t>nderretning</w:t>
            </w:r>
            <w:r>
              <w:rPr>
                <w:b/>
                <w:lang w:val="da-DK"/>
              </w:rPr>
              <w:t xml:space="preserve"> fra</w:t>
            </w:r>
            <w:r w:rsidR="00385895" w:rsidRPr="00385895">
              <w:rPr>
                <w:b/>
                <w:lang w:val="da-DK"/>
              </w:rPr>
              <w:t xml:space="preserve">: </w:t>
            </w:r>
          </w:p>
        </w:tc>
      </w:tr>
      <w:tr w:rsidR="00385895" w:rsidRPr="00385895" w:rsidTr="00CB2B2E">
        <w:tc>
          <w:tcPr>
            <w:tcW w:w="9778" w:type="dxa"/>
          </w:tcPr>
          <w:p w:rsidR="00385895" w:rsidRDefault="004305AD" w:rsidP="004305A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Dato: </w:t>
            </w:r>
            <w:r w:rsidR="005969CF"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5969CF">
              <w:rPr>
                <w:sz w:val="20"/>
                <w:lang w:val="da-DK"/>
              </w:rPr>
              <w:instrText xml:space="preserve"> FORMTEXT </w:instrText>
            </w:r>
            <w:r w:rsidR="005969CF">
              <w:rPr>
                <w:sz w:val="20"/>
                <w:lang w:val="da-DK"/>
              </w:rPr>
            </w:r>
            <w:r w:rsidR="005969CF">
              <w:rPr>
                <w:sz w:val="20"/>
                <w:lang w:val="da-DK"/>
              </w:rPr>
              <w:fldChar w:fldCharType="separate"/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sz w:val="20"/>
                <w:lang w:val="da-DK"/>
              </w:rPr>
              <w:fldChar w:fldCharType="end"/>
            </w:r>
          </w:p>
          <w:p w:rsidR="004305AD" w:rsidRDefault="004305AD" w:rsidP="004305AD">
            <w:pPr>
              <w:rPr>
                <w:sz w:val="20"/>
                <w:lang w:val="da-DK"/>
              </w:rPr>
            </w:pPr>
          </w:p>
          <w:p w:rsidR="004305AD" w:rsidRDefault="004305AD" w:rsidP="004305A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Underretters underskrift:  _____________________________________</w:t>
            </w:r>
          </w:p>
          <w:p w:rsidR="004305AD" w:rsidRPr="004305AD" w:rsidRDefault="004305AD" w:rsidP="004305AD">
            <w:pPr>
              <w:rPr>
                <w:sz w:val="20"/>
                <w:lang w:val="da-DK"/>
              </w:rPr>
            </w:pPr>
          </w:p>
        </w:tc>
      </w:tr>
      <w:tr w:rsidR="00385895" w:rsidRPr="00385895" w:rsidTr="00CB2B2E">
        <w:tc>
          <w:tcPr>
            <w:tcW w:w="9778" w:type="dxa"/>
          </w:tcPr>
          <w:p w:rsidR="004305AD" w:rsidRDefault="004305AD" w:rsidP="004305A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 xml:space="preserve">Dato: </w:t>
            </w:r>
            <w:r w:rsidR="005969CF">
              <w:rPr>
                <w:sz w:val="20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5969CF">
              <w:rPr>
                <w:sz w:val="20"/>
                <w:lang w:val="da-DK"/>
              </w:rPr>
              <w:instrText xml:space="preserve"> FORMTEXT </w:instrText>
            </w:r>
            <w:r w:rsidR="005969CF">
              <w:rPr>
                <w:sz w:val="20"/>
                <w:lang w:val="da-DK"/>
              </w:rPr>
            </w:r>
            <w:r w:rsidR="005969CF">
              <w:rPr>
                <w:sz w:val="20"/>
                <w:lang w:val="da-DK"/>
              </w:rPr>
              <w:fldChar w:fldCharType="separate"/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noProof/>
                <w:sz w:val="20"/>
                <w:lang w:val="da-DK"/>
              </w:rPr>
              <w:t> </w:t>
            </w:r>
            <w:r w:rsidR="005969CF">
              <w:rPr>
                <w:sz w:val="20"/>
                <w:lang w:val="da-DK"/>
              </w:rPr>
              <w:fldChar w:fldCharType="end"/>
            </w:r>
          </w:p>
          <w:p w:rsidR="004305AD" w:rsidRDefault="004305AD" w:rsidP="004305AD">
            <w:pPr>
              <w:rPr>
                <w:sz w:val="20"/>
                <w:lang w:val="da-DK"/>
              </w:rPr>
            </w:pPr>
          </w:p>
          <w:p w:rsidR="00385895" w:rsidRDefault="004305AD" w:rsidP="004305A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Leders underskrift:  _____________________________________</w:t>
            </w:r>
          </w:p>
          <w:p w:rsidR="004305AD" w:rsidRPr="00594FD6" w:rsidRDefault="004305AD" w:rsidP="004305AD">
            <w:pPr>
              <w:rPr>
                <w:sz w:val="20"/>
                <w:lang w:val="da-DK"/>
              </w:rPr>
            </w:pPr>
          </w:p>
        </w:tc>
      </w:tr>
    </w:tbl>
    <w:p w:rsidR="00385895" w:rsidRDefault="00385895">
      <w:pPr>
        <w:rPr>
          <w:lang w:val="da-DK"/>
        </w:rPr>
      </w:pPr>
    </w:p>
    <w:p w:rsidR="004305AD" w:rsidRDefault="004305AD" w:rsidP="004305AD">
      <w:pPr>
        <w:jc w:val="both"/>
        <w:rPr>
          <w:b/>
          <w:bCs/>
          <w:lang w:val="da-DK"/>
        </w:rPr>
      </w:pPr>
    </w:p>
    <w:p w:rsidR="004305AD" w:rsidRPr="009B1D84" w:rsidRDefault="004305AD" w:rsidP="004305AD">
      <w:pPr>
        <w:jc w:val="both"/>
        <w:rPr>
          <w:b/>
          <w:bCs/>
          <w:lang w:val="da-DK"/>
        </w:rPr>
      </w:pPr>
      <w:r w:rsidRPr="009B1D84">
        <w:rPr>
          <w:b/>
          <w:bCs/>
          <w:lang w:val="da-DK"/>
        </w:rPr>
        <w:t>Den gode underretning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bCs/>
          <w:lang w:val="da-DK"/>
        </w:rPr>
        <w:t>Som fagperson har man en skærpet underretningspligt. Den skærpede underretningspligt er beskrevet i Servicelovens §153, og den betyder, at man som fagperson har pligt til at underrette Børne- og Familieafdelingen</w:t>
      </w:r>
      <w:r w:rsidR="00997C2E">
        <w:rPr>
          <w:bCs/>
          <w:lang w:val="da-DK"/>
        </w:rPr>
        <w:t xml:space="preserve"> / UngeCenter</w:t>
      </w:r>
      <w:r w:rsidRPr="009B1D84">
        <w:rPr>
          <w:bCs/>
          <w:lang w:val="da-DK"/>
        </w:rPr>
        <w:t xml:space="preserve"> om et barn eller en ung, som man i forbindelse med sit offentlige erhverv får kendskab til har brug for - eller man har grund til at antage får brug for - støtte. Samme bestemmelse gælder for det ufødte barn. Det er ikke en betingelse, at der er tale om omsorgssvigt, overgreb eller lignende alvorlige situationer. 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 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bCs/>
          <w:lang w:val="da-DK"/>
        </w:rPr>
        <w:t xml:space="preserve">Ved vold / overgreb eller mistanke om vold / overgreb skal Børne- og Familieafdelingen </w:t>
      </w:r>
      <w:r w:rsidR="00997C2E">
        <w:rPr>
          <w:bCs/>
          <w:lang w:val="da-DK"/>
        </w:rPr>
        <w:t xml:space="preserve">/ UngeCenter </w:t>
      </w:r>
      <w:r w:rsidRPr="009B1D84">
        <w:rPr>
          <w:bCs/>
          <w:lang w:val="da-DK"/>
        </w:rPr>
        <w:t>underrettes øjeblikkeligt. Læs mere i </w:t>
      </w:r>
      <w:hyperlink r:id="rId12" w:history="1">
        <w:r w:rsidR="00901F28">
          <w:rPr>
            <w:rStyle w:val="Hyperlink"/>
            <w:bCs/>
            <w:lang w:val="da-DK"/>
          </w:rPr>
          <w:t>Bereds</w:t>
        </w:r>
        <w:r w:rsidRPr="009B1D84">
          <w:rPr>
            <w:rStyle w:val="Hyperlink"/>
            <w:bCs/>
            <w:lang w:val="da-DK"/>
          </w:rPr>
          <w:t>kabsplanen</w:t>
        </w:r>
      </w:hyperlink>
      <w:r w:rsidRPr="009B1D84">
        <w:rPr>
          <w:bCs/>
          <w:lang w:val="da-DK"/>
        </w:rPr>
        <w:t xml:space="preserve"> og </w:t>
      </w:r>
      <w:hyperlink r:id="rId13" w:history="1">
        <w:r w:rsidRPr="009B1D84">
          <w:rPr>
            <w:rStyle w:val="Hyperlink"/>
            <w:bCs/>
            <w:lang w:val="da-DK"/>
          </w:rPr>
          <w:t>Tjeklisten</w:t>
        </w:r>
      </w:hyperlink>
      <w:r w:rsidRPr="009B1D84">
        <w:rPr>
          <w:bCs/>
          <w:lang w:val="da-DK"/>
        </w:rPr>
        <w:t>. 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 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bCs/>
          <w:lang w:val="da-DK"/>
        </w:rPr>
        <w:t>Den skærpede underretningspligt er personlig. Det betyder, at man som enkeltperson har pligt til at underrette, og at pligten går forud for tavshedspligten.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 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Børne- og Familieafdelingen</w:t>
      </w:r>
      <w:r w:rsidR="00997C2E">
        <w:rPr>
          <w:lang w:val="da-DK"/>
        </w:rPr>
        <w:t xml:space="preserve"> / UngeCenter</w:t>
      </w:r>
      <w:r w:rsidRPr="009B1D84">
        <w:rPr>
          <w:lang w:val="da-DK"/>
        </w:rPr>
        <w:t xml:space="preserve"> skal senest efter 6 dage kvittere for modtagelsen af underretningen. Det er Børne- og Familieafdelingens </w:t>
      </w:r>
      <w:r w:rsidR="00997C2E">
        <w:rPr>
          <w:lang w:val="da-DK"/>
        </w:rPr>
        <w:t xml:space="preserve">/ UngeCentrets </w:t>
      </w:r>
      <w:r w:rsidRPr="009B1D84">
        <w:rPr>
          <w:lang w:val="da-DK"/>
        </w:rPr>
        <w:t>opgave at vurdere og træffe afgørelse om, hvorvidt barnet / den unge har behov for støtte og i givet fald hvilken form for støtte. Man kan som underretter efter anmodning bede om at få oplyst, om underretningen har givet anledning til yderligere undersøgelse eller iværksættelse af foranstaltninger.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 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Det er vigtigt at underrette så tidligt som muligt. Hvis du som fagperson er i tvivl, er det en god ide at tale med dine kolleger eller nærmeste leder. Tvivlen kan også drøftes på de tværfaglige møder, eller du kan kontakte socialrådgiveren i Børne- og Familieafdelingen</w:t>
      </w:r>
      <w:r w:rsidR="00997C2E">
        <w:rPr>
          <w:lang w:val="da-DK"/>
        </w:rPr>
        <w:t xml:space="preserve"> / UngeCenter</w:t>
      </w:r>
      <w:r w:rsidRPr="009B1D84">
        <w:rPr>
          <w:lang w:val="da-DK"/>
        </w:rPr>
        <w:t>. Når man som fagperson har underrettet, skal man fortsætte med at tilbyde barnet / den unge en særlig indsats og hjælp.</w:t>
      </w:r>
    </w:p>
    <w:p w:rsidR="004305AD" w:rsidRPr="009B1D84" w:rsidRDefault="004305AD" w:rsidP="004305AD">
      <w:pPr>
        <w:jc w:val="both"/>
        <w:rPr>
          <w:lang w:val="da-DK"/>
        </w:rPr>
      </w:pPr>
      <w:r w:rsidRPr="009B1D84">
        <w:rPr>
          <w:lang w:val="da-DK"/>
        </w:rPr>
        <w:t> </w:t>
      </w:r>
    </w:p>
    <w:p w:rsidR="004305AD" w:rsidRDefault="004305AD" w:rsidP="004305AD">
      <w:pPr>
        <w:rPr>
          <w:b/>
          <w:bCs/>
          <w:lang w:val="da-DK"/>
        </w:rPr>
      </w:pPr>
      <w:r>
        <w:rPr>
          <w:b/>
          <w:bCs/>
          <w:lang w:val="da-DK"/>
        </w:rPr>
        <w:t>Hvis du har spørgsmål til underretningen kan du k</w:t>
      </w:r>
      <w:r w:rsidRPr="009B1D84">
        <w:rPr>
          <w:b/>
          <w:bCs/>
          <w:lang w:val="da-DK"/>
        </w:rPr>
        <w:t>ontakt</w:t>
      </w:r>
      <w:r>
        <w:rPr>
          <w:b/>
          <w:bCs/>
          <w:lang w:val="da-DK"/>
        </w:rPr>
        <w:t xml:space="preserve">e </w:t>
      </w:r>
      <w:r w:rsidRPr="009B1D84">
        <w:rPr>
          <w:b/>
          <w:bCs/>
          <w:lang w:val="da-DK"/>
        </w:rPr>
        <w:t>Børne- og Familieafdelingens Myndighedsgruppe</w:t>
      </w:r>
      <w:r>
        <w:rPr>
          <w:b/>
          <w:bCs/>
          <w:lang w:val="da-DK"/>
        </w:rPr>
        <w:t xml:space="preserve"> på Tlf. 9945</w:t>
      </w:r>
      <w:r w:rsidR="00997C2E">
        <w:rPr>
          <w:b/>
          <w:bCs/>
          <w:lang w:val="da-DK"/>
        </w:rPr>
        <w:t>4545, eller UngeCenter på Tlf. 99454705</w:t>
      </w:r>
    </w:p>
    <w:p w:rsidR="004305AD" w:rsidRDefault="004305AD" w:rsidP="004305AD">
      <w:pPr>
        <w:rPr>
          <w:b/>
          <w:bCs/>
          <w:lang w:val="da-DK"/>
        </w:rPr>
      </w:pPr>
    </w:p>
    <w:p w:rsidR="004305AD" w:rsidRPr="000F0375" w:rsidRDefault="004305AD" w:rsidP="004305AD">
      <w:pPr>
        <w:rPr>
          <w:lang w:val="da-DK"/>
        </w:rPr>
      </w:pPr>
      <w:r w:rsidRPr="009B1D84">
        <w:rPr>
          <w:b/>
          <w:bCs/>
          <w:noProof/>
          <w:lang w:val="da-DK" w:eastAsia="da-DK"/>
        </w:rPr>
        <w:drawing>
          <wp:inline distT="0" distB="0" distL="0" distR="0" wp14:anchorId="6EFC526B" wp14:editId="60F2D253">
            <wp:extent cx="2917825" cy="1375410"/>
            <wp:effectExtent l="0" t="0" r="0" b="0"/>
            <wp:docPr id="29" name="Billede 29" descr="http://www.dendigitalevaerktojskasse.dk/UserFiles/image/kont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digitalevaerktojskasse.dk/UserFiles/image/kontak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5AD" w:rsidRPr="000F0375" w:rsidSect="00865D7D">
      <w:headerReference w:type="default" r:id="rId15"/>
      <w:pgSz w:w="11906" w:h="16838"/>
      <w:pgMar w:top="2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9" w:rsidRDefault="007F3439" w:rsidP="000F0375">
      <w:r>
        <w:separator/>
      </w:r>
    </w:p>
  </w:endnote>
  <w:endnote w:type="continuationSeparator" w:id="0">
    <w:p w:rsidR="007F3439" w:rsidRDefault="007F3439" w:rsidP="000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9" w:rsidRDefault="007F3439" w:rsidP="000F0375">
      <w:r>
        <w:separator/>
      </w:r>
    </w:p>
  </w:footnote>
  <w:footnote w:type="continuationSeparator" w:id="0">
    <w:p w:rsidR="007F3439" w:rsidRDefault="007F3439" w:rsidP="000F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75" w:rsidRPr="00865D7D" w:rsidRDefault="00865D7D" w:rsidP="00865D7D">
    <w:pPr>
      <w:pStyle w:val="Ingenafstand"/>
      <w:rPr>
        <w:sz w:val="24"/>
        <w:lang w:val="da-DK"/>
      </w:rPr>
    </w:pPr>
    <w:r w:rsidRPr="002036E6">
      <w:rPr>
        <w:sz w:val="24"/>
        <w:highlight w:val="yellow"/>
        <w:lang w:val="da-DK"/>
      </w:rPr>
      <w:t>Her indsættes skolens navn og logo</w:t>
    </w:r>
    <w:r w:rsidR="000F0375">
      <w:rPr>
        <w:noProof/>
        <w:color w:val="0000FF"/>
        <w:lang w:val="da-DK" w:eastAsia="da-DK"/>
      </w:rPr>
      <w:drawing>
        <wp:anchor distT="0" distB="0" distL="114300" distR="114300" simplePos="0" relativeHeight="251659264" behindDoc="0" locked="0" layoutInCell="1" allowOverlap="1" wp14:anchorId="377242E1" wp14:editId="357C7E3E">
          <wp:simplePos x="0" y="0"/>
          <wp:positionH relativeFrom="column">
            <wp:posOffset>4539615</wp:posOffset>
          </wp:positionH>
          <wp:positionV relativeFrom="paragraph">
            <wp:posOffset>-48895</wp:posOffset>
          </wp:positionV>
          <wp:extent cx="1971923" cy="590539"/>
          <wp:effectExtent l="0" t="0" r="0" b="635"/>
          <wp:wrapNone/>
          <wp:docPr id="1" name="irc_mi" descr="Billedresultat for brønderslev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brønderslev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23" cy="59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2"/>
    <w:rsid w:val="0004038F"/>
    <w:rsid w:val="000F0375"/>
    <w:rsid w:val="001D6EF5"/>
    <w:rsid w:val="002036E6"/>
    <w:rsid w:val="002164D1"/>
    <w:rsid w:val="00274694"/>
    <w:rsid w:val="002C2D54"/>
    <w:rsid w:val="00373EC9"/>
    <w:rsid w:val="00385895"/>
    <w:rsid w:val="004305AD"/>
    <w:rsid w:val="004E0A55"/>
    <w:rsid w:val="00594FD6"/>
    <w:rsid w:val="005969CF"/>
    <w:rsid w:val="00641FA8"/>
    <w:rsid w:val="0066672C"/>
    <w:rsid w:val="0069557D"/>
    <w:rsid w:val="006A4DED"/>
    <w:rsid w:val="007F3439"/>
    <w:rsid w:val="00805972"/>
    <w:rsid w:val="00865D7D"/>
    <w:rsid w:val="008D7A43"/>
    <w:rsid w:val="00901F28"/>
    <w:rsid w:val="00972614"/>
    <w:rsid w:val="00997C2E"/>
    <w:rsid w:val="00A1647F"/>
    <w:rsid w:val="00BE242E"/>
    <w:rsid w:val="00C03284"/>
    <w:rsid w:val="00DD2F76"/>
    <w:rsid w:val="00EE3009"/>
    <w:rsid w:val="00F74E3D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37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037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0375"/>
  </w:style>
  <w:style w:type="paragraph" w:styleId="Sidefod">
    <w:name w:val="footer"/>
    <w:basedOn w:val="Normal"/>
    <w:link w:val="SidefodTegn"/>
    <w:uiPriority w:val="99"/>
    <w:unhideWhenUsed/>
    <w:rsid w:val="000F037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F0375"/>
  </w:style>
  <w:style w:type="paragraph" w:styleId="Brdtekst">
    <w:name w:val="Body Text"/>
    <w:basedOn w:val="Normal"/>
    <w:link w:val="BrdtekstTegn"/>
    <w:uiPriority w:val="1"/>
    <w:qFormat/>
    <w:rsid w:val="000F0375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0F0375"/>
    <w:rPr>
      <w:rFonts w:ascii="Arial" w:eastAsia="Arial" w:hAnsi="Arial" w:cs="Arial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0F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F0375"/>
    <w:pPr>
      <w:spacing w:before="81"/>
      <w:ind w:left="93"/>
    </w:pPr>
  </w:style>
  <w:style w:type="character" w:styleId="Hyperlink">
    <w:name w:val="Hyperlink"/>
    <w:basedOn w:val="Standardskrifttypeiafsnit"/>
    <w:uiPriority w:val="99"/>
    <w:unhideWhenUsed/>
    <w:rsid w:val="002036E6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036E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26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2614"/>
    <w:rPr>
      <w:rFonts w:ascii="Tahoma" w:eastAsia="Arial" w:hAnsi="Tahoma" w:cs="Tahoma"/>
      <w:sz w:val="16"/>
      <w:szCs w:val="16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385895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16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37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037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0375"/>
  </w:style>
  <w:style w:type="paragraph" w:styleId="Sidefod">
    <w:name w:val="footer"/>
    <w:basedOn w:val="Normal"/>
    <w:link w:val="SidefodTegn"/>
    <w:uiPriority w:val="99"/>
    <w:unhideWhenUsed/>
    <w:rsid w:val="000F0375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F0375"/>
  </w:style>
  <w:style w:type="paragraph" w:styleId="Brdtekst">
    <w:name w:val="Body Text"/>
    <w:basedOn w:val="Normal"/>
    <w:link w:val="BrdtekstTegn"/>
    <w:uiPriority w:val="1"/>
    <w:qFormat/>
    <w:rsid w:val="000F0375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0F0375"/>
    <w:rPr>
      <w:rFonts w:ascii="Arial" w:eastAsia="Arial" w:hAnsi="Arial" w:cs="Arial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0F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F0375"/>
    <w:pPr>
      <w:spacing w:before="81"/>
      <w:ind w:left="93"/>
    </w:pPr>
  </w:style>
  <w:style w:type="character" w:styleId="Hyperlink">
    <w:name w:val="Hyperlink"/>
    <w:basedOn w:val="Standardskrifttypeiafsnit"/>
    <w:uiPriority w:val="99"/>
    <w:unhideWhenUsed/>
    <w:rsid w:val="002036E6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036E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26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2614"/>
    <w:rPr>
      <w:rFonts w:ascii="Tahoma" w:eastAsia="Arial" w:hAnsi="Tahoma" w:cs="Tahoma"/>
      <w:sz w:val="16"/>
      <w:szCs w:val="16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385895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16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digitalevaerktojskasse.dk/boernelinealen.aspx" TargetMode="External"/><Relationship Id="rId13" Type="http://schemas.openxmlformats.org/officeDocument/2006/relationships/hyperlink" Target="http://www.dendigitalevaerktojskasse.dk/UserFiles/file/Tjekliste%20til%20skoleinstitution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ndigitalevaerktojskasse.dk/UserFiles/file/Beredskabspla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nderslev.dk/~/media/website/Borger/BornOgFamilie/Beredskabsplan/beredskabsplan%20pdf.ashx?la=d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dviklingifaellesskaber.dk/wordpress/?page_id=1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digitalevaerktojskasse.dk/boernelinealen.aspx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dk/url?sa=i&amp;rct=j&amp;q=&amp;esrc=s&amp;source=images&amp;cd=&amp;cad=rja&amp;uact=8&amp;ved=0ahUKEwjHrqLZ763RAhUUc1AKHYQQAh0QjRwIBw&amp;url=https://www.conventus.dk/broenderslev/&amp;psig=AFQjCNF29VWUnPIPsNCIcKrY9YIDVKYDCw&amp;ust=148380424350891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CCFA-0E30-4169-9C60-6578EBF2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33B202E9</Template>
  <TotalTime>3</TotalTime>
  <Pages>1</Pages>
  <Words>820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Dybro Jensen</dc:creator>
  <cp:lastModifiedBy>Gitte Møller Thomsen</cp:lastModifiedBy>
  <cp:revision>2</cp:revision>
  <dcterms:created xsi:type="dcterms:W3CDTF">2017-04-21T09:04:00Z</dcterms:created>
  <dcterms:modified xsi:type="dcterms:W3CDTF">2017-04-21T09:04:00Z</dcterms:modified>
</cp:coreProperties>
</file>